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3DB2C" w14:textId="148677F7" w:rsidR="00B951BE" w:rsidRPr="008C1596" w:rsidRDefault="00B951BE" w:rsidP="007406B9">
      <w:pPr>
        <w:spacing w:after="0" w:line="240" w:lineRule="auto"/>
        <w:jc w:val="center"/>
        <w:rPr>
          <w:rFonts w:cstheme="minorHAnsi"/>
          <w:b/>
          <w:bCs/>
          <w:color w:val="17365D" w:themeColor="text2" w:themeShade="BF"/>
          <w:sz w:val="30"/>
          <w:szCs w:val="30"/>
          <w:lang w:val="en-GB"/>
        </w:rPr>
      </w:pPr>
      <w:r w:rsidRPr="008C1596">
        <w:rPr>
          <w:rFonts w:cstheme="minorHAnsi"/>
          <w:b/>
          <w:bCs/>
          <w:color w:val="17365D" w:themeColor="text2" w:themeShade="BF"/>
          <w:sz w:val="30"/>
          <w:szCs w:val="30"/>
          <w:lang w:val="en-GB"/>
        </w:rPr>
        <w:t>Concept Note</w:t>
      </w:r>
    </w:p>
    <w:p w14:paraId="39BBCFD2" w14:textId="03F587E7" w:rsidR="00B941ED" w:rsidRPr="008C1596" w:rsidRDefault="00B941ED" w:rsidP="007406B9">
      <w:pPr>
        <w:spacing w:after="0" w:line="240" w:lineRule="auto"/>
        <w:jc w:val="center"/>
        <w:rPr>
          <w:rFonts w:cstheme="minorHAnsi"/>
          <w:b/>
          <w:bCs/>
          <w:color w:val="17365D" w:themeColor="text2" w:themeShade="BF"/>
          <w:sz w:val="26"/>
          <w:szCs w:val="26"/>
          <w:u w:val="single"/>
          <w:lang w:val="en-GB"/>
        </w:rPr>
      </w:pPr>
    </w:p>
    <w:p w14:paraId="03673FBE" w14:textId="71A91225" w:rsidR="009B78C9" w:rsidRPr="008C1596" w:rsidRDefault="003B4AE7" w:rsidP="009B78C9">
      <w:pPr>
        <w:spacing w:after="0" w:line="240" w:lineRule="auto"/>
        <w:jc w:val="center"/>
        <w:rPr>
          <w:rFonts w:cstheme="minorHAnsi"/>
          <w:b/>
          <w:bCs/>
          <w:color w:val="17365D" w:themeColor="text2" w:themeShade="BF"/>
          <w:sz w:val="26"/>
          <w:szCs w:val="26"/>
          <w:u w:val="single"/>
          <w:lang w:val="en-GB"/>
        </w:rPr>
      </w:pPr>
      <w:r>
        <w:rPr>
          <w:rFonts w:cstheme="minorHAnsi"/>
          <w:b/>
          <w:bCs/>
          <w:color w:val="17365D" w:themeColor="text2" w:themeShade="BF"/>
          <w:sz w:val="26"/>
          <w:szCs w:val="26"/>
          <w:u w:val="single"/>
          <w:lang w:val="en-GB"/>
        </w:rPr>
        <w:t>Workshop on Social Economy in the MENA Region</w:t>
      </w:r>
      <w:r w:rsidR="00D4586D">
        <w:rPr>
          <w:rFonts w:cstheme="minorHAnsi"/>
          <w:b/>
          <w:bCs/>
          <w:color w:val="17365D" w:themeColor="text2" w:themeShade="BF"/>
          <w:sz w:val="26"/>
          <w:szCs w:val="26"/>
          <w:u w:val="single"/>
          <w:lang w:val="en-GB"/>
        </w:rPr>
        <w:t xml:space="preserve"> and the Balkans</w:t>
      </w:r>
    </w:p>
    <w:p w14:paraId="7B97750B" w14:textId="06C36D85" w:rsidR="007406B9" w:rsidRPr="00CC49FB" w:rsidRDefault="007406B9" w:rsidP="007406B9">
      <w:pPr>
        <w:spacing w:after="0" w:line="240" w:lineRule="auto"/>
        <w:jc w:val="center"/>
        <w:rPr>
          <w:rFonts w:cstheme="minorHAnsi"/>
          <w:b/>
          <w:bCs/>
          <w:color w:val="233B85"/>
          <w:sz w:val="16"/>
          <w:szCs w:val="16"/>
          <w:u w:val="single"/>
          <w:lang w:val="en-GB"/>
        </w:rPr>
      </w:pPr>
    </w:p>
    <w:p w14:paraId="7C72332F" w14:textId="1B21C12B" w:rsidR="007406B9" w:rsidRPr="008C1596" w:rsidRDefault="00A74501" w:rsidP="00A74501">
      <w:pPr>
        <w:spacing w:after="0" w:line="240" w:lineRule="auto"/>
        <w:jc w:val="center"/>
        <w:rPr>
          <w:rFonts w:cstheme="minorHAnsi"/>
          <w:b/>
          <w:bCs/>
          <w:i/>
          <w:iCs/>
          <w:color w:val="808080" w:themeColor="background1" w:themeShade="80"/>
          <w:sz w:val="26"/>
          <w:szCs w:val="26"/>
          <w:lang w:val="en-GB"/>
        </w:rPr>
      </w:pPr>
      <w:r>
        <w:rPr>
          <w:rFonts w:cstheme="minorHAnsi"/>
          <w:b/>
          <w:bCs/>
          <w:i/>
          <w:iCs/>
          <w:color w:val="808080" w:themeColor="background1" w:themeShade="80"/>
          <w:sz w:val="26"/>
          <w:szCs w:val="26"/>
          <w:lang w:val="en-GB"/>
        </w:rPr>
        <w:t xml:space="preserve">5 </w:t>
      </w:r>
      <w:r w:rsidR="003B4AE7">
        <w:rPr>
          <w:rFonts w:cstheme="minorHAnsi"/>
          <w:b/>
          <w:bCs/>
          <w:i/>
          <w:iCs/>
          <w:color w:val="808080" w:themeColor="background1" w:themeShade="80"/>
          <w:sz w:val="26"/>
          <w:szCs w:val="26"/>
          <w:lang w:val="en-GB"/>
        </w:rPr>
        <w:t>July</w:t>
      </w:r>
      <w:r w:rsidR="00EC131A" w:rsidRPr="008C1596">
        <w:rPr>
          <w:rFonts w:cstheme="minorHAnsi"/>
          <w:b/>
          <w:bCs/>
          <w:i/>
          <w:iCs/>
          <w:color w:val="808080" w:themeColor="background1" w:themeShade="80"/>
          <w:sz w:val="26"/>
          <w:szCs w:val="26"/>
          <w:lang w:val="en-GB"/>
        </w:rPr>
        <w:t xml:space="preserve"> 2019 – Barcelona</w:t>
      </w:r>
    </w:p>
    <w:p w14:paraId="44228C95" w14:textId="3AD5ADED" w:rsidR="00DD3913" w:rsidRDefault="00DD3913" w:rsidP="00DD3913">
      <w:pPr>
        <w:spacing w:after="0" w:line="240" w:lineRule="auto"/>
        <w:jc w:val="both"/>
        <w:rPr>
          <w:sz w:val="25"/>
          <w:szCs w:val="25"/>
        </w:rPr>
      </w:pPr>
    </w:p>
    <w:p w14:paraId="2797F185" w14:textId="53F3A725" w:rsidR="00F87888" w:rsidRPr="00CC49FB" w:rsidRDefault="00F87888" w:rsidP="00DD3913">
      <w:pPr>
        <w:spacing w:after="0" w:line="240" w:lineRule="auto"/>
        <w:jc w:val="both"/>
        <w:rPr>
          <w:sz w:val="16"/>
          <w:szCs w:val="16"/>
        </w:rPr>
      </w:pPr>
    </w:p>
    <w:p w14:paraId="630CFA7F" w14:textId="774FABE2" w:rsidR="00F87888" w:rsidRPr="00B76205" w:rsidRDefault="003B4AE7" w:rsidP="003B4AE7">
      <w:pPr>
        <w:spacing w:after="0" w:line="240" w:lineRule="auto"/>
        <w:ind w:firstLine="720"/>
        <w:jc w:val="both"/>
        <w:rPr>
          <w:sz w:val="25"/>
          <w:szCs w:val="25"/>
        </w:rPr>
      </w:pPr>
      <w:r w:rsidRPr="005972F5">
        <w:rPr>
          <w:b/>
          <w:bCs/>
          <w:sz w:val="25"/>
          <w:szCs w:val="25"/>
        </w:rPr>
        <w:t>Social Economy</w:t>
      </w:r>
      <w:r>
        <w:rPr>
          <w:sz w:val="25"/>
          <w:szCs w:val="25"/>
        </w:rPr>
        <w:t xml:space="preserve"> </w:t>
      </w:r>
      <w:r w:rsidR="00845FE8" w:rsidRPr="00B76205">
        <w:rPr>
          <w:sz w:val="25"/>
          <w:szCs w:val="25"/>
        </w:rPr>
        <w:t xml:space="preserve">is </w:t>
      </w:r>
      <w:r>
        <w:rPr>
          <w:sz w:val="25"/>
          <w:szCs w:val="25"/>
        </w:rPr>
        <w:t xml:space="preserve">both the agent and the instrument of inclusive and responsible growth in the </w:t>
      </w:r>
      <w:proofErr w:type="spellStart"/>
      <w:r>
        <w:rPr>
          <w:sz w:val="25"/>
          <w:szCs w:val="25"/>
        </w:rPr>
        <w:t>UfM</w:t>
      </w:r>
      <w:proofErr w:type="spellEnd"/>
      <w:r>
        <w:rPr>
          <w:sz w:val="25"/>
          <w:szCs w:val="25"/>
        </w:rPr>
        <w:t xml:space="preserve"> Region at varying degrees of progress that correspond to the heterogeneity of the Euro-Mediterranean region in terms of enabling environments and business cultures. The </w:t>
      </w:r>
      <w:r w:rsidR="005972F5" w:rsidRPr="005972F5">
        <w:rPr>
          <w:b/>
          <w:bCs/>
          <w:sz w:val="25"/>
          <w:szCs w:val="25"/>
        </w:rPr>
        <w:t>potential for job creation</w:t>
      </w:r>
      <w:r w:rsidR="005972F5">
        <w:rPr>
          <w:sz w:val="25"/>
          <w:szCs w:val="25"/>
        </w:rPr>
        <w:t xml:space="preserve"> through Social </w:t>
      </w:r>
      <w:bookmarkStart w:id="0" w:name="_GoBack"/>
      <w:bookmarkEnd w:id="0"/>
      <w:r w:rsidR="005972F5">
        <w:rPr>
          <w:sz w:val="25"/>
          <w:szCs w:val="25"/>
        </w:rPr>
        <w:t xml:space="preserve">Economy in the </w:t>
      </w:r>
      <w:r>
        <w:rPr>
          <w:sz w:val="25"/>
          <w:szCs w:val="25"/>
        </w:rPr>
        <w:t xml:space="preserve">MENA Region </w:t>
      </w:r>
      <w:r w:rsidR="00D4586D">
        <w:rPr>
          <w:sz w:val="25"/>
          <w:szCs w:val="25"/>
        </w:rPr>
        <w:t xml:space="preserve">and the Balkans </w:t>
      </w:r>
      <w:r w:rsidR="005972F5">
        <w:rPr>
          <w:sz w:val="25"/>
          <w:szCs w:val="25"/>
        </w:rPr>
        <w:t xml:space="preserve">remains to be largely unexplored in comparison to other regions, which presents an opportunity and poses question marks about the optimal path ahead in order to unleash </w:t>
      </w:r>
      <w:r w:rsidR="00845FE8" w:rsidRPr="00B76205">
        <w:rPr>
          <w:sz w:val="25"/>
          <w:szCs w:val="25"/>
        </w:rPr>
        <w:t xml:space="preserve">the </w:t>
      </w:r>
      <w:r w:rsidR="005972F5" w:rsidRPr="00B76205">
        <w:rPr>
          <w:sz w:val="25"/>
          <w:szCs w:val="25"/>
        </w:rPr>
        <w:t>potential</w:t>
      </w:r>
      <w:r w:rsidR="00845FE8" w:rsidRPr="00B76205">
        <w:rPr>
          <w:sz w:val="25"/>
          <w:szCs w:val="25"/>
        </w:rPr>
        <w:t xml:space="preserve"> of a significant private sector </w:t>
      </w:r>
      <w:r w:rsidR="00547906" w:rsidRPr="00B76205">
        <w:rPr>
          <w:sz w:val="25"/>
          <w:szCs w:val="25"/>
        </w:rPr>
        <w:t xml:space="preserve">player </w:t>
      </w:r>
      <w:r w:rsidR="00845FE8" w:rsidRPr="00B76205">
        <w:rPr>
          <w:sz w:val="25"/>
          <w:szCs w:val="25"/>
        </w:rPr>
        <w:t>with more than 3.2 million enterprises and 15 million jobs</w:t>
      </w:r>
      <w:r w:rsidR="005972F5" w:rsidRPr="00B76205">
        <w:rPr>
          <w:sz w:val="25"/>
          <w:szCs w:val="25"/>
        </w:rPr>
        <w:t>.</w:t>
      </w:r>
    </w:p>
    <w:p w14:paraId="70388C7B" w14:textId="219E8D65" w:rsidR="007A71DA" w:rsidRPr="00CC49FB" w:rsidRDefault="007A71DA" w:rsidP="003B4AE7">
      <w:pPr>
        <w:spacing w:after="0" w:line="240" w:lineRule="auto"/>
        <w:jc w:val="both"/>
        <w:rPr>
          <w:sz w:val="16"/>
          <w:szCs w:val="16"/>
        </w:rPr>
      </w:pPr>
    </w:p>
    <w:p w14:paraId="01B449FB" w14:textId="2F0FFAF6" w:rsidR="009B78C9" w:rsidRDefault="00072175" w:rsidP="002E5F70">
      <w:pPr>
        <w:spacing w:after="0" w:line="240" w:lineRule="auto"/>
        <w:ind w:firstLine="720"/>
        <w:jc w:val="both"/>
        <w:rPr>
          <w:sz w:val="25"/>
          <w:szCs w:val="25"/>
        </w:rPr>
      </w:pPr>
      <w:r w:rsidRPr="008A0BF7">
        <w:rPr>
          <w:b/>
          <w:bCs/>
          <w:sz w:val="25"/>
          <w:szCs w:val="25"/>
        </w:rPr>
        <w:t xml:space="preserve">The Ministerial Declaration </w:t>
      </w:r>
      <w:r w:rsidR="003B4AE7">
        <w:rPr>
          <w:sz w:val="25"/>
          <w:szCs w:val="25"/>
        </w:rPr>
        <w:t xml:space="preserve">of the </w:t>
      </w:r>
      <w:r w:rsidR="003B4AE7" w:rsidRPr="003B4AE7">
        <w:rPr>
          <w:b/>
          <w:bCs/>
          <w:sz w:val="25"/>
          <w:szCs w:val="25"/>
        </w:rPr>
        <w:t>4</w:t>
      </w:r>
      <w:r w:rsidR="003B4AE7" w:rsidRPr="003B4AE7">
        <w:rPr>
          <w:b/>
          <w:bCs/>
          <w:sz w:val="25"/>
          <w:szCs w:val="25"/>
          <w:vertAlign w:val="superscript"/>
        </w:rPr>
        <w:t>th</w:t>
      </w:r>
      <w:r w:rsidR="003B4AE7" w:rsidRPr="003B4AE7">
        <w:rPr>
          <w:b/>
          <w:bCs/>
          <w:sz w:val="25"/>
          <w:szCs w:val="25"/>
        </w:rPr>
        <w:t xml:space="preserve"> </w:t>
      </w:r>
      <w:proofErr w:type="spellStart"/>
      <w:r w:rsidR="003B4AE7" w:rsidRPr="003B4AE7">
        <w:rPr>
          <w:b/>
          <w:bCs/>
          <w:sz w:val="25"/>
          <w:szCs w:val="25"/>
        </w:rPr>
        <w:t>UfM</w:t>
      </w:r>
      <w:proofErr w:type="spellEnd"/>
      <w:r w:rsidR="003B4AE7" w:rsidRPr="003B4AE7">
        <w:rPr>
          <w:b/>
          <w:bCs/>
          <w:sz w:val="25"/>
          <w:szCs w:val="25"/>
        </w:rPr>
        <w:t xml:space="preserve"> Ministerial Conference on Employment and </w:t>
      </w:r>
      <w:proofErr w:type="spellStart"/>
      <w:r w:rsidR="003B4AE7" w:rsidRPr="003B4AE7">
        <w:rPr>
          <w:b/>
          <w:bCs/>
          <w:sz w:val="25"/>
          <w:szCs w:val="25"/>
        </w:rPr>
        <w:t>Labour</w:t>
      </w:r>
      <w:proofErr w:type="spellEnd"/>
      <w:r w:rsidR="003B4AE7">
        <w:rPr>
          <w:sz w:val="25"/>
          <w:szCs w:val="25"/>
        </w:rPr>
        <w:t xml:space="preserve"> held in </w:t>
      </w:r>
      <w:proofErr w:type="spellStart"/>
      <w:r w:rsidR="003B4AE7">
        <w:rPr>
          <w:sz w:val="25"/>
          <w:szCs w:val="25"/>
        </w:rPr>
        <w:t>Cascais</w:t>
      </w:r>
      <w:proofErr w:type="spellEnd"/>
      <w:r w:rsidR="003B4AE7">
        <w:rPr>
          <w:sz w:val="25"/>
          <w:szCs w:val="25"/>
        </w:rPr>
        <w:t xml:space="preserve"> on 2-3 April </w:t>
      </w:r>
      <w:r w:rsidR="007C03C6">
        <w:rPr>
          <w:sz w:val="25"/>
          <w:szCs w:val="25"/>
        </w:rPr>
        <w:t xml:space="preserve">2019 </w:t>
      </w:r>
      <w:r w:rsidR="003B4AE7">
        <w:rPr>
          <w:sz w:val="25"/>
          <w:szCs w:val="25"/>
        </w:rPr>
        <w:t>place</w:t>
      </w:r>
      <w:r w:rsidR="002E5F70">
        <w:rPr>
          <w:sz w:val="25"/>
          <w:szCs w:val="25"/>
        </w:rPr>
        <w:t>d an unequivocal emphasis on Social Economy,</w:t>
      </w:r>
      <w:r w:rsidR="003B4AE7">
        <w:rPr>
          <w:sz w:val="25"/>
          <w:szCs w:val="25"/>
        </w:rPr>
        <w:t xml:space="preserve"> </w:t>
      </w:r>
      <w:r w:rsidR="002E5F70" w:rsidRPr="002E5F70">
        <w:rPr>
          <w:sz w:val="25"/>
          <w:szCs w:val="25"/>
        </w:rPr>
        <w:t xml:space="preserve">not only </w:t>
      </w:r>
      <w:r w:rsidR="002E5F70">
        <w:rPr>
          <w:sz w:val="25"/>
          <w:szCs w:val="25"/>
        </w:rPr>
        <w:t xml:space="preserve">as </w:t>
      </w:r>
      <w:r w:rsidR="002E5F70" w:rsidRPr="002E5F70">
        <w:rPr>
          <w:sz w:val="25"/>
          <w:szCs w:val="25"/>
        </w:rPr>
        <w:t xml:space="preserve">an alternative way of delivering economic, social and environmental value, but also a smart way of unlocking resources, creating sustainable employment, and generating inclusive economic growth in the region. They call for </w:t>
      </w:r>
      <w:r w:rsidR="002E5F70" w:rsidRPr="002E5F70">
        <w:rPr>
          <w:i/>
          <w:iCs/>
          <w:sz w:val="25"/>
          <w:szCs w:val="25"/>
        </w:rPr>
        <w:t>“promoting Social Innovation and creating an enabling environment for Social Enterprises to unleash the full potential o</w:t>
      </w:r>
      <w:r w:rsidR="002E5F70">
        <w:rPr>
          <w:i/>
          <w:iCs/>
          <w:sz w:val="25"/>
          <w:szCs w:val="25"/>
        </w:rPr>
        <w:t>f Social and Solidarity Economy,”</w:t>
      </w:r>
      <w:r w:rsidR="002E5F70" w:rsidRPr="002E5F70">
        <w:rPr>
          <w:sz w:val="25"/>
          <w:szCs w:val="25"/>
        </w:rPr>
        <w:t xml:space="preserve"> and</w:t>
      </w:r>
      <w:r w:rsidR="002E5F70" w:rsidRPr="002E5F70">
        <w:rPr>
          <w:i/>
          <w:iCs/>
          <w:sz w:val="25"/>
          <w:szCs w:val="25"/>
        </w:rPr>
        <w:t xml:space="preserve"> </w:t>
      </w:r>
      <w:r w:rsidR="002E5F70">
        <w:rPr>
          <w:i/>
          <w:iCs/>
          <w:sz w:val="25"/>
          <w:szCs w:val="25"/>
        </w:rPr>
        <w:t>“</w:t>
      </w:r>
      <w:r w:rsidR="002E5F70" w:rsidRPr="002E5F70">
        <w:rPr>
          <w:i/>
          <w:iCs/>
          <w:sz w:val="25"/>
          <w:szCs w:val="25"/>
        </w:rPr>
        <w:t xml:space="preserve">acknowledge the role it will play in the context of the work program on </w:t>
      </w:r>
      <w:proofErr w:type="spellStart"/>
      <w:r w:rsidR="002E5F70" w:rsidRPr="002E5F70">
        <w:rPr>
          <w:i/>
          <w:iCs/>
          <w:sz w:val="25"/>
          <w:szCs w:val="25"/>
        </w:rPr>
        <w:t>UfM</w:t>
      </w:r>
      <w:proofErr w:type="spellEnd"/>
      <w:r w:rsidR="002E5F70" w:rsidRPr="002E5F70">
        <w:rPr>
          <w:i/>
          <w:iCs/>
          <w:sz w:val="25"/>
          <w:szCs w:val="25"/>
        </w:rPr>
        <w:t xml:space="preserve"> Industrial Cooperation and SMEs development.”</w:t>
      </w:r>
    </w:p>
    <w:p w14:paraId="446C8983" w14:textId="3BEC805F" w:rsidR="009B78C9" w:rsidRPr="00CC49FB" w:rsidRDefault="009B78C9" w:rsidP="009B78C9">
      <w:pPr>
        <w:spacing w:after="0" w:line="240" w:lineRule="auto"/>
        <w:jc w:val="both"/>
        <w:rPr>
          <w:sz w:val="16"/>
          <w:szCs w:val="16"/>
        </w:rPr>
      </w:pPr>
    </w:p>
    <w:p w14:paraId="7B057DB2" w14:textId="131B7BB9" w:rsidR="009B78C9" w:rsidRDefault="00FF29C8" w:rsidP="00CC49FB">
      <w:pPr>
        <w:spacing w:after="0" w:line="240" w:lineRule="auto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Acting upon the </w:t>
      </w:r>
      <w:proofErr w:type="spellStart"/>
      <w:r w:rsidR="00525D1A">
        <w:rPr>
          <w:sz w:val="25"/>
          <w:szCs w:val="25"/>
        </w:rPr>
        <w:t>UfM</w:t>
      </w:r>
      <w:proofErr w:type="spellEnd"/>
      <w:r w:rsidR="00525D1A">
        <w:rPr>
          <w:sz w:val="25"/>
          <w:szCs w:val="25"/>
        </w:rPr>
        <w:t xml:space="preserve"> </w:t>
      </w:r>
      <w:r>
        <w:rPr>
          <w:sz w:val="25"/>
          <w:szCs w:val="25"/>
        </w:rPr>
        <w:t>Ministerial mandate</w:t>
      </w:r>
      <w:r w:rsidR="00525D1A">
        <w:rPr>
          <w:sz w:val="25"/>
          <w:szCs w:val="25"/>
        </w:rPr>
        <w:t>s</w:t>
      </w:r>
      <w:r>
        <w:rPr>
          <w:sz w:val="25"/>
          <w:szCs w:val="25"/>
        </w:rPr>
        <w:t xml:space="preserve"> and in line with the </w:t>
      </w:r>
      <w:proofErr w:type="spellStart"/>
      <w:r>
        <w:rPr>
          <w:sz w:val="25"/>
          <w:szCs w:val="25"/>
        </w:rPr>
        <w:t>UfM</w:t>
      </w:r>
      <w:proofErr w:type="spellEnd"/>
      <w:r>
        <w:rPr>
          <w:sz w:val="25"/>
          <w:szCs w:val="25"/>
        </w:rPr>
        <w:t xml:space="preserve"> Roadmap’s emphasis on e</w:t>
      </w:r>
      <w:r w:rsidRPr="00FF29C8">
        <w:rPr>
          <w:sz w:val="25"/>
          <w:szCs w:val="25"/>
        </w:rPr>
        <w:t xml:space="preserve">nsuring the contribution of </w:t>
      </w:r>
      <w:proofErr w:type="spellStart"/>
      <w:r w:rsidRPr="00FF29C8">
        <w:rPr>
          <w:sz w:val="25"/>
          <w:szCs w:val="25"/>
        </w:rPr>
        <w:t>UfM</w:t>
      </w:r>
      <w:proofErr w:type="spellEnd"/>
      <w:r w:rsidRPr="00FF29C8">
        <w:rPr>
          <w:sz w:val="25"/>
          <w:szCs w:val="25"/>
        </w:rPr>
        <w:t xml:space="preserve"> activities to regional stability and human development</w:t>
      </w:r>
      <w:r>
        <w:rPr>
          <w:sz w:val="25"/>
          <w:szCs w:val="25"/>
        </w:rPr>
        <w:t xml:space="preserve"> efforts, the </w:t>
      </w:r>
      <w:proofErr w:type="spellStart"/>
      <w:r>
        <w:rPr>
          <w:sz w:val="25"/>
          <w:szCs w:val="25"/>
        </w:rPr>
        <w:t>UfM</w:t>
      </w:r>
      <w:proofErr w:type="spellEnd"/>
      <w:r>
        <w:rPr>
          <w:sz w:val="25"/>
          <w:szCs w:val="25"/>
        </w:rPr>
        <w:t xml:space="preserve"> Secretariat </w:t>
      </w:r>
      <w:r w:rsidR="00CC49FB" w:rsidRPr="00CC49FB">
        <w:rPr>
          <w:sz w:val="25"/>
          <w:szCs w:val="25"/>
        </w:rPr>
        <w:t xml:space="preserve">in partnership with </w:t>
      </w:r>
      <w:r w:rsidR="003B3C64">
        <w:rPr>
          <w:sz w:val="25"/>
          <w:szCs w:val="25"/>
        </w:rPr>
        <w:t xml:space="preserve">the </w:t>
      </w:r>
      <w:r w:rsidR="00CC49FB" w:rsidRPr="00CC49FB">
        <w:rPr>
          <w:sz w:val="25"/>
          <w:szCs w:val="25"/>
        </w:rPr>
        <w:t xml:space="preserve">Deutsche </w:t>
      </w:r>
      <w:proofErr w:type="spellStart"/>
      <w:r w:rsidR="00CC49FB" w:rsidRPr="00CC49FB">
        <w:rPr>
          <w:sz w:val="25"/>
          <w:szCs w:val="25"/>
        </w:rPr>
        <w:t>Gesellschaft</w:t>
      </w:r>
      <w:proofErr w:type="spellEnd"/>
      <w:r w:rsidR="00CC49FB" w:rsidRPr="00CC49FB">
        <w:rPr>
          <w:sz w:val="25"/>
          <w:szCs w:val="25"/>
        </w:rPr>
        <w:t xml:space="preserve"> </w:t>
      </w:r>
      <w:proofErr w:type="spellStart"/>
      <w:r w:rsidR="00CC49FB" w:rsidRPr="00CC49FB">
        <w:rPr>
          <w:sz w:val="25"/>
          <w:szCs w:val="25"/>
        </w:rPr>
        <w:t>für</w:t>
      </w:r>
      <w:proofErr w:type="spellEnd"/>
      <w:r w:rsidR="00CC49FB" w:rsidRPr="00CC49FB">
        <w:rPr>
          <w:sz w:val="25"/>
          <w:szCs w:val="25"/>
        </w:rPr>
        <w:t xml:space="preserve"> </w:t>
      </w:r>
      <w:proofErr w:type="spellStart"/>
      <w:r w:rsidR="00CC49FB" w:rsidRPr="00CC49FB">
        <w:rPr>
          <w:sz w:val="25"/>
          <w:szCs w:val="25"/>
        </w:rPr>
        <w:t>Internationale</w:t>
      </w:r>
      <w:proofErr w:type="spellEnd"/>
      <w:r w:rsidR="00CC49FB" w:rsidRPr="00CC49FB">
        <w:rPr>
          <w:sz w:val="25"/>
          <w:szCs w:val="25"/>
        </w:rPr>
        <w:t xml:space="preserve"> </w:t>
      </w:r>
      <w:proofErr w:type="spellStart"/>
      <w:r w:rsidR="00CC49FB" w:rsidRPr="00CC49FB">
        <w:rPr>
          <w:sz w:val="25"/>
          <w:szCs w:val="25"/>
        </w:rPr>
        <w:t>Zusammenarbeit</w:t>
      </w:r>
      <w:proofErr w:type="spellEnd"/>
      <w:r w:rsidR="00CC49FB" w:rsidRPr="00CC49FB">
        <w:rPr>
          <w:sz w:val="25"/>
          <w:szCs w:val="25"/>
        </w:rPr>
        <w:t xml:space="preserve"> </w:t>
      </w:r>
      <w:r w:rsidR="00CC49FB" w:rsidRPr="00CC49FB">
        <w:rPr>
          <w:b/>
          <w:bCs/>
          <w:sz w:val="25"/>
          <w:szCs w:val="25"/>
        </w:rPr>
        <w:t>(GIZ)</w:t>
      </w:r>
      <w:r w:rsidR="00CC49FB" w:rsidRPr="00CC49FB">
        <w:rPr>
          <w:sz w:val="25"/>
          <w:szCs w:val="25"/>
        </w:rPr>
        <w:t xml:space="preserve"> GmbH commissioned by the German Federal Ministry for Economic Cooperation and Development </w:t>
      </w:r>
      <w:r w:rsidR="00CC49FB" w:rsidRPr="00CC49FB">
        <w:rPr>
          <w:b/>
          <w:bCs/>
          <w:sz w:val="25"/>
          <w:szCs w:val="25"/>
        </w:rPr>
        <w:t>(BMZ)</w:t>
      </w:r>
      <w:r w:rsidR="00CC49FB">
        <w:rPr>
          <w:sz w:val="25"/>
          <w:szCs w:val="25"/>
        </w:rPr>
        <w:t xml:space="preserve">, and in partnership with </w:t>
      </w:r>
      <w:r w:rsidR="005F2189">
        <w:rPr>
          <w:sz w:val="25"/>
          <w:szCs w:val="25"/>
        </w:rPr>
        <w:t xml:space="preserve">The Spanish Confederation of Social Economy Enterprises </w:t>
      </w:r>
      <w:r w:rsidR="00CC49FB" w:rsidRPr="00CC49FB">
        <w:rPr>
          <w:b/>
          <w:bCs/>
          <w:sz w:val="25"/>
          <w:szCs w:val="25"/>
        </w:rPr>
        <w:t>(CEPES)</w:t>
      </w:r>
      <w:r w:rsidR="00CC49FB" w:rsidRPr="00CC49FB">
        <w:rPr>
          <w:sz w:val="25"/>
          <w:szCs w:val="25"/>
        </w:rPr>
        <w:t>,</w:t>
      </w:r>
      <w:r w:rsidR="00CC49F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will organize a </w:t>
      </w:r>
      <w:r w:rsidRPr="00FF29C8">
        <w:rPr>
          <w:b/>
          <w:bCs/>
          <w:sz w:val="25"/>
          <w:szCs w:val="25"/>
        </w:rPr>
        <w:t xml:space="preserve">Workshop on </w:t>
      </w:r>
      <w:r w:rsidR="00D4586D">
        <w:rPr>
          <w:b/>
          <w:bCs/>
          <w:sz w:val="25"/>
          <w:szCs w:val="25"/>
        </w:rPr>
        <w:t>Social Economy in the MENA Region and the Balkans</w:t>
      </w:r>
      <w:r>
        <w:rPr>
          <w:sz w:val="25"/>
          <w:szCs w:val="25"/>
        </w:rPr>
        <w:t xml:space="preserve"> at its premises in Barcelona on</w:t>
      </w:r>
      <w:r w:rsidR="005972F5">
        <w:rPr>
          <w:sz w:val="25"/>
          <w:szCs w:val="25"/>
        </w:rPr>
        <w:t xml:space="preserve"> </w:t>
      </w:r>
      <w:r w:rsidR="005972F5" w:rsidRPr="00CC49FB">
        <w:rPr>
          <w:b/>
          <w:bCs/>
          <w:sz w:val="25"/>
          <w:szCs w:val="25"/>
        </w:rPr>
        <w:t>5 July</w:t>
      </w:r>
      <w:r w:rsidRPr="00CC49FB">
        <w:rPr>
          <w:b/>
          <w:bCs/>
          <w:sz w:val="25"/>
          <w:szCs w:val="25"/>
        </w:rPr>
        <w:t xml:space="preserve"> 2019</w:t>
      </w:r>
      <w:r>
        <w:rPr>
          <w:sz w:val="25"/>
          <w:szCs w:val="25"/>
        </w:rPr>
        <w:t xml:space="preserve">. The Workshop will </w:t>
      </w:r>
      <w:r w:rsidR="008F47E7">
        <w:rPr>
          <w:sz w:val="25"/>
          <w:szCs w:val="25"/>
        </w:rPr>
        <w:t xml:space="preserve">focus on two </w:t>
      </w:r>
      <w:r w:rsidR="005972F5">
        <w:rPr>
          <w:sz w:val="25"/>
          <w:szCs w:val="25"/>
        </w:rPr>
        <w:t xml:space="preserve">key </w:t>
      </w:r>
      <w:proofErr w:type="spellStart"/>
      <w:r w:rsidR="008F47E7">
        <w:rPr>
          <w:sz w:val="25"/>
          <w:szCs w:val="25"/>
        </w:rPr>
        <w:t>thematics</w:t>
      </w:r>
      <w:proofErr w:type="spellEnd"/>
      <w:r w:rsidR="008F47E7">
        <w:rPr>
          <w:sz w:val="25"/>
          <w:szCs w:val="25"/>
        </w:rPr>
        <w:t xml:space="preserve">, namely </w:t>
      </w:r>
      <w:r w:rsidR="005972F5" w:rsidRPr="005972F5">
        <w:rPr>
          <w:b/>
          <w:bCs/>
          <w:sz w:val="25"/>
          <w:szCs w:val="25"/>
        </w:rPr>
        <w:t xml:space="preserve">Entrepreneurship </w:t>
      </w:r>
      <w:r w:rsidR="007C03C6">
        <w:rPr>
          <w:b/>
          <w:bCs/>
          <w:sz w:val="25"/>
          <w:szCs w:val="25"/>
        </w:rPr>
        <w:t xml:space="preserve">and Job Creation </w:t>
      </w:r>
      <w:r w:rsidR="005972F5" w:rsidRPr="005972F5">
        <w:rPr>
          <w:b/>
          <w:bCs/>
          <w:sz w:val="25"/>
          <w:szCs w:val="25"/>
        </w:rPr>
        <w:t>in Social Economy</w:t>
      </w:r>
      <w:r w:rsidR="005972F5">
        <w:rPr>
          <w:sz w:val="25"/>
          <w:szCs w:val="25"/>
        </w:rPr>
        <w:t xml:space="preserve"> </w:t>
      </w:r>
      <w:r w:rsidR="008F47E7">
        <w:rPr>
          <w:sz w:val="25"/>
          <w:szCs w:val="25"/>
        </w:rPr>
        <w:t>and</w:t>
      </w:r>
      <w:r w:rsidR="002E5F70">
        <w:rPr>
          <w:sz w:val="25"/>
          <w:szCs w:val="25"/>
        </w:rPr>
        <w:t xml:space="preserve"> </w:t>
      </w:r>
      <w:r w:rsidR="002E5F70" w:rsidRPr="007C03C6">
        <w:rPr>
          <w:b/>
          <w:bCs/>
          <w:sz w:val="25"/>
          <w:szCs w:val="25"/>
        </w:rPr>
        <w:t>Social Innovation</w:t>
      </w:r>
      <w:r w:rsidR="007C03C6">
        <w:rPr>
          <w:b/>
          <w:bCs/>
          <w:sz w:val="25"/>
          <w:szCs w:val="25"/>
        </w:rPr>
        <w:t xml:space="preserve"> for </w:t>
      </w:r>
      <w:r w:rsidR="00B76205">
        <w:rPr>
          <w:b/>
          <w:bCs/>
          <w:sz w:val="25"/>
          <w:szCs w:val="25"/>
        </w:rPr>
        <w:t xml:space="preserve">a </w:t>
      </w:r>
      <w:r w:rsidR="00DD0F53" w:rsidRPr="00B76205">
        <w:rPr>
          <w:b/>
          <w:bCs/>
          <w:sz w:val="25"/>
          <w:szCs w:val="25"/>
        </w:rPr>
        <w:t xml:space="preserve">positive </w:t>
      </w:r>
      <w:r w:rsidR="007C03C6">
        <w:rPr>
          <w:b/>
          <w:bCs/>
          <w:sz w:val="25"/>
          <w:szCs w:val="25"/>
        </w:rPr>
        <w:t>Socio-Economic Impact</w:t>
      </w:r>
      <w:r w:rsidR="008F47E7">
        <w:rPr>
          <w:sz w:val="25"/>
          <w:szCs w:val="25"/>
        </w:rPr>
        <w:t>.</w:t>
      </w:r>
    </w:p>
    <w:p w14:paraId="5BF0B537" w14:textId="041686BB" w:rsidR="00712AD7" w:rsidRPr="00CC49FB" w:rsidRDefault="00712AD7" w:rsidP="00B951BE">
      <w:pPr>
        <w:spacing w:after="0" w:line="240" w:lineRule="auto"/>
        <w:jc w:val="both"/>
        <w:rPr>
          <w:sz w:val="16"/>
          <w:szCs w:val="16"/>
        </w:rPr>
      </w:pPr>
    </w:p>
    <w:p w14:paraId="71022EB2" w14:textId="08C7F42C" w:rsidR="009B78C9" w:rsidRPr="00BC41A3" w:rsidRDefault="005972F5" w:rsidP="00D1621E">
      <w:pPr>
        <w:spacing w:after="0" w:line="240" w:lineRule="auto"/>
        <w:ind w:firstLine="720"/>
        <w:jc w:val="both"/>
        <w:rPr>
          <w:sz w:val="25"/>
          <w:szCs w:val="25"/>
          <w:lang w:val="en-GB"/>
        </w:rPr>
      </w:pPr>
      <w:r>
        <w:rPr>
          <w:sz w:val="25"/>
          <w:szCs w:val="25"/>
        </w:rPr>
        <w:t xml:space="preserve">This Workshop is meant to be the </w:t>
      </w:r>
      <w:r w:rsidRPr="002E5F70">
        <w:rPr>
          <w:b/>
          <w:bCs/>
          <w:sz w:val="25"/>
          <w:szCs w:val="25"/>
        </w:rPr>
        <w:t xml:space="preserve">first of a series of </w:t>
      </w:r>
      <w:proofErr w:type="spellStart"/>
      <w:r w:rsidRPr="002E5F70">
        <w:rPr>
          <w:b/>
          <w:bCs/>
          <w:sz w:val="25"/>
          <w:szCs w:val="25"/>
        </w:rPr>
        <w:t>UfM</w:t>
      </w:r>
      <w:proofErr w:type="spellEnd"/>
      <w:r w:rsidRPr="002E5F70">
        <w:rPr>
          <w:b/>
          <w:bCs/>
          <w:sz w:val="25"/>
          <w:szCs w:val="25"/>
        </w:rPr>
        <w:t xml:space="preserve"> </w:t>
      </w:r>
      <w:r w:rsidR="002E5F70" w:rsidRPr="002E5F70">
        <w:rPr>
          <w:b/>
          <w:bCs/>
          <w:sz w:val="25"/>
          <w:szCs w:val="25"/>
        </w:rPr>
        <w:t>events</w:t>
      </w:r>
      <w:r w:rsidRPr="002E5F70">
        <w:rPr>
          <w:b/>
          <w:bCs/>
          <w:sz w:val="25"/>
          <w:szCs w:val="25"/>
        </w:rPr>
        <w:t xml:space="preserve"> dedicated to Social Economy</w:t>
      </w:r>
      <w:r>
        <w:rPr>
          <w:sz w:val="25"/>
          <w:szCs w:val="25"/>
        </w:rPr>
        <w:t xml:space="preserve">. It </w:t>
      </w:r>
      <w:r w:rsidR="008C1596">
        <w:rPr>
          <w:sz w:val="25"/>
          <w:szCs w:val="25"/>
        </w:rPr>
        <w:t>will bring together stakeholders</w:t>
      </w:r>
      <w:r w:rsidR="00B76205">
        <w:rPr>
          <w:sz w:val="25"/>
          <w:szCs w:val="25"/>
        </w:rPr>
        <w:t>,</w:t>
      </w:r>
      <w:r w:rsidR="00547906" w:rsidRPr="00547906">
        <w:rPr>
          <w:b/>
          <w:color w:val="FF0000"/>
          <w:sz w:val="25"/>
          <w:szCs w:val="25"/>
        </w:rPr>
        <w:t xml:space="preserve"> </w:t>
      </w:r>
      <w:r w:rsidR="00547906" w:rsidRPr="00B76205">
        <w:rPr>
          <w:sz w:val="25"/>
          <w:szCs w:val="25"/>
        </w:rPr>
        <w:t xml:space="preserve">Governments, International </w:t>
      </w:r>
      <w:proofErr w:type="spellStart"/>
      <w:r w:rsidR="00547906" w:rsidRPr="00B76205">
        <w:rPr>
          <w:sz w:val="25"/>
          <w:szCs w:val="25"/>
        </w:rPr>
        <w:t>organisations</w:t>
      </w:r>
      <w:proofErr w:type="spellEnd"/>
      <w:r w:rsidR="00547906" w:rsidRPr="00B76205">
        <w:rPr>
          <w:b/>
          <w:sz w:val="25"/>
          <w:szCs w:val="25"/>
        </w:rPr>
        <w:t xml:space="preserve"> </w:t>
      </w:r>
      <w:r w:rsidR="002E5F70">
        <w:rPr>
          <w:sz w:val="25"/>
          <w:szCs w:val="25"/>
        </w:rPr>
        <w:t xml:space="preserve">and practitioners </w:t>
      </w:r>
      <w:r w:rsidR="008C1596" w:rsidRPr="002E5F70">
        <w:rPr>
          <w:b/>
          <w:bCs/>
          <w:sz w:val="25"/>
          <w:szCs w:val="25"/>
        </w:rPr>
        <w:t xml:space="preserve">from </w:t>
      </w:r>
      <w:r w:rsidRPr="002E5F70">
        <w:rPr>
          <w:b/>
          <w:bCs/>
          <w:sz w:val="25"/>
          <w:szCs w:val="25"/>
        </w:rPr>
        <w:t>both shores of the Euro-Mediterranean Region</w:t>
      </w:r>
      <w:r w:rsidR="00396944">
        <w:rPr>
          <w:sz w:val="25"/>
          <w:szCs w:val="25"/>
        </w:rPr>
        <w:t>, and will facilitate the</w:t>
      </w:r>
      <w:r w:rsidR="008C1596">
        <w:rPr>
          <w:sz w:val="25"/>
          <w:szCs w:val="25"/>
        </w:rPr>
        <w:t xml:space="preserve"> exchange </w:t>
      </w:r>
      <w:r w:rsidR="00396944">
        <w:rPr>
          <w:sz w:val="25"/>
          <w:szCs w:val="25"/>
        </w:rPr>
        <w:t xml:space="preserve">of experiences on bottlenecks, opportunities and </w:t>
      </w:r>
      <w:r w:rsidR="00DD0F53" w:rsidRPr="00B76205">
        <w:rPr>
          <w:sz w:val="25"/>
          <w:szCs w:val="25"/>
        </w:rPr>
        <w:t>challenges</w:t>
      </w:r>
      <w:r w:rsidR="005F2189" w:rsidRPr="00B76205">
        <w:rPr>
          <w:sz w:val="25"/>
          <w:szCs w:val="25"/>
        </w:rPr>
        <w:t xml:space="preserve"> of</w:t>
      </w:r>
      <w:r w:rsidR="00DD0F53" w:rsidRPr="00B76205">
        <w:rPr>
          <w:b/>
          <w:sz w:val="25"/>
          <w:szCs w:val="25"/>
        </w:rPr>
        <w:t xml:space="preserve"> </w:t>
      </w:r>
      <w:r w:rsidR="00396944">
        <w:rPr>
          <w:sz w:val="25"/>
          <w:szCs w:val="25"/>
        </w:rPr>
        <w:t>Social Economy in the region, as well as ideas on how to consolidate the Sector and adapt the lessons learned to t</w:t>
      </w:r>
      <w:r>
        <w:rPr>
          <w:sz w:val="25"/>
          <w:szCs w:val="25"/>
        </w:rPr>
        <w:t xml:space="preserve">he different socio-economic and </w:t>
      </w:r>
      <w:r w:rsidR="00396944">
        <w:rPr>
          <w:sz w:val="25"/>
          <w:szCs w:val="25"/>
        </w:rPr>
        <w:t>political-legal realities of each sub-region.</w:t>
      </w:r>
      <w:r w:rsidR="008C1596">
        <w:rPr>
          <w:sz w:val="25"/>
          <w:szCs w:val="25"/>
        </w:rPr>
        <w:t xml:space="preserve"> </w:t>
      </w:r>
      <w:r w:rsidR="002E5F70">
        <w:rPr>
          <w:sz w:val="25"/>
          <w:szCs w:val="25"/>
        </w:rPr>
        <w:t xml:space="preserve">The </w:t>
      </w:r>
      <w:r w:rsidR="002E5F70" w:rsidRPr="002E5F70">
        <w:rPr>
          <w:b/>
          <w:bCs/>
          <w:sz w:val="25"/>
          <w:szCs w:val="25"/>
        </w:rPr>
        <w:t>recommendations yielded by this Workshop will feed into future activities</w:t>
      </w:r>
      <w:r w:rsidR="002E5F70">
        <w:rPr>
          <w:sz w:val="25"/>
          <w:szCs w:val="25"/>
        </w:rPr>
        <w:t xml:space="preserve"> and </w:t>
      </w:r>
      <w:r w:rsidR="002E5F70" w:rsidRPr="002E5F70">
        <w:rPr>
          <w:b/>
          <w:bCs/>
          <w:sz w:val="25"/>
          <w:szCs w:val="25"/>
        </w:rPr>
        <w:t xml:space="preserve">policy dialogues </w:t>
      </w:r>
      <w:r w:rsidR="002E5F70">
        <w:rPr>
          <w:sz w:val="25"/>
          <w:szCs w:val="25"/>
        </w:rPr>
        <w:t>in a structured and sequential manner.</w:t>
      </w:r>
    </w:p>
    <w:sectPr w:rsidR="009B78C9" w:rsidRPr="00BC41A3" w:rsidSect="00EB50DB">
      <w:headerReference w:type="default" r:id="rId9"/>
      <w:footerReference w:type="default" r:id="rId10"/>
      <w:pgSz w:w="12240" w:h="15840"/>
      <w:pgMar w:top="1530" w:right="1440" w:bottom="630" w:left="1440" w:header="360" w:footer="174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D62E0" w16cid:durableId="1FE2DFE9"/>
  <w16cid:commentId w16cid:paraId="5B239635" w16cid:durableId="1FE2DE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E09AE" w14:textId="77777777" w:rsidR="00C52025" w:rsidRDefault="00C52025" w:rsidP="00DC5AD5">
      <w:pPr>
        <w:spacing w:after="0" w:line="240" w:lineRule="auto"/>
      </w:pPr>
      <w:r>
        <w:separator/>
      </w:r>
    </w:p>
  </w:endnote>
  <w:endnote w:type="continuationSeparator" w:id="0">
    <w:p w14:paraId="39FAC909" w14:textId="77777777" w:rsidR="00C52025" w:rsidRDefault="00C52025" w:rsidP="00DC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D8D55" w14:textId="518E40C6" w:rsidR="00845FE8" w:rsidRDefault="00845FE8">
    <w:pPr>
      <w:pStyle w:val="Piedepgina"/>
    </w:pPr>
  </w:p>
  <w:p w14:paraId="15D3C7EE" w14:textId="77777777" w:rsidR="00845FE8" w:rsidRPr="00FB2F36" w:rsidRDefault="00845FE8">
    <w:pPr>
      <w:pStyle w:val="Piedepgina"/>
      <w:rPr>
        <w:rFonts w:ascii="Calibri Light" w:hAnsi="Calibri Light" w:cs="Calibri Light"/>
        <w:sz w:val="16"/>
        <w:szCs w:val="16"/>
      </w:rPr>
    </w:pPr>
    <w:r w:rsidRPr="00FB2F36">
      <w:rPr>
        <w:rFonts w:ascii="Calibri Light" w:hAnsi="Calibri Light" w:cs="Calibri Light"/>
        <w:sz w:val="16"/>
        <w:szCs w:val="16"/>
      </w:rPr>
      <w:t xml:space="preserve">Page </w:t>
    </w:r>
    <w:r w:rsidRPr="00FB2F36">
      <w:rPr>
        <w:rFonts w:ascii="Calibri Light" w:hAnsi="Calibri Light" w:cs="Calibri Light"/>
        <w:sz w:val="16"/>
        <w:szCs w:val="16"/>
      </w:rPr>
      <w:fldChar w:fldCharType="begin"/>
    </w:r>
    <w:r w:rsidRPr="00FB2F36">
      <w:rPr>
        <w:rFonts w:ascii="Calibri Light" w:hAnsi="Calibri Light" w:cs="Calibri Light"/>
        <w:sz w:val="16"/>
        <w:szCs w:val="16"/>
      </w:rPr>
      <w:instrText xml:space="preserve"> PAGE  \* Arabic  \* MERGEFORMAT </w:instrText>
    </w:r>
    <w:r w:rsidRPr="00FB2F36">
      <w:rPr>
        <w:rFonts w:ascii="Calibri Light" w:hAnsi="Calibri Light" w:cs="Calibri Light"/>
        <w:sz w:val="16"/>
        <w:szCs w:val="16"/>
      </w:rPr>
      <w:fldChar w:fldCharType="separate"/>
    </w:r>
    <w:r w:rsidR="0039265D">
      <w:rPr>
        <w:rFonts w:ascii="Calibri Light" w:hAnsi="Calibri Light" w:cs="Calibri Light"/>
        <w:noProof/>
        <w:sz w:val="16"/>
        <w:szCs w:val="16"/>
      </w:rPr>
      <w:t>1</w:t>
    </w:r>
    <w:r w:rsidRPr="00FB2F36">
      <w:rPr>
        <w:rFonts w:ascii="Calibri Light" w:hAnsi="Calibri Light" w:cs="Calibri Light"/>
        <w:sz w:val="16"/>
        <w:szCs w:val="16"/>
      </w:rPr>
      <w:fldChar w:fldCharType="end"/>
    </w:r>
    <w:r w:rsidRPr="00FB2F36">
      <w:rPr>
        <w:rFonts w:ascii="Calibri Light" w:hAnsi="Calibri Light" w:cs="Calibri Light"/>
        <w:sz w:val="16"/>
        <w:szCs w:val="16"/>
      </w:rPr>
      <w:t xml:space="preserve"> of </w:t>
    </w:r>
    <w:r w:rsidRPr="00FB2F36">
      <w:rPr>
        <w:rFonts w:ascii="Calibri Light" w:hAnsi="Calibri Light" w:cs="Calibri Light"/>
        <w:sz w:val="16"/>
        <w:szCs w:val="16"/>
      </w:rPr>
      <w:fldChar w:fldCharType="begin"/>
    </w:r>
    <w:r w:rsidRPr="00FB2F36">
      <w:rPr>
        <w:rFonts w:ascii="Calibri Light" w:hAnsi="Calibri Light" w:cs="Calibri Light"/>
        <w:sz w:val="16"/>
        <w:szCs w:val="16"/>
      </w:rPr>
      <w:instrText xml:space="preserve"> NUMPAGES  \* Arabic  \* MERGEFORMAT </w:instrText>
    </w:r>
    <w:r w:rsidRPr="00FB2F36">
      <w:rPr>
        <w:rFonts w:ascii="Calibri Light" w:hAnsi="Calibri Light" w:cs="Calibri Light"/>
        <w:sz w:val="16"/>
        <w:szCs w:val="16"/>
      </w:rPr>
      <w:fldChar w:fldCharType="separate"/>
    </w:r>
    <w:r w:rsidR="0039265D">
      <w:rPr>
        <w:rFonts w:ascii="Calibri Light" w:hAnsi="Calibri Light" w:cs="Calibri Light"/>
        <w:noProof/>
        <w:sz w:val="16"/>
        <w:szCs w:val="16"/>
      </w:rPr>
      <w:t>1</w:t>
    </w:r>
    <w:r w:rsidRPr="00FB2F36">
      <w:rPr>
        <w:rFonts w:ascii="Calibri Light" w:hAnsi="Calibri Light" w:cs="Calibri Light"/>
        <w:sz w:val="16"/>
        <w:szCs w:val="16"/>
      </w:rPr>
      <w:fldChar w:fldCharType="end"/>
    </w:r>
  </w:p>
  <w:p w14:paraId="78A9A4F6" w14:textId="77777777" w:rsidR="00845FE8" w:rsidRPr="00FB2F36" w:rsidRDefault="00845FE8" w:rsidP="008F47E7">
    <w:pPr>
      <w:pStyle w:val="Piedepgina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  <w:lang w:val="fr-FR"/>
      </w:rPr>
      <w:fldChar w:fldCharType="begin"/>
    </w:r>
    <w:r>
      <w:rPr>
        <w:rFonts w:ascii="Calibri Light" w:hAnsi="Calibri Light" w:cs="Calibri Light"/>
        <w:sz w:val="16"/>
        <w:szCs w:val="16"/>
        <w:lang w:val="fr-FR"/>
      </w:rPr>
      <w:instrText xml:space="preserve"> TIME \@ "dd/MM/yyyy HH:mm" </w:instrText>
    </w:r>
    <w:r>
      <w:rPr>
        <w:rFonts w:ascii="Calibri Light" w:hAnsi="Calibri Light" w:cs="Calibri Light"/>
        <w:sz w:val="16"/>
        <w:szCs w:val="16"/>
        <w:lang w:val="fr-FR"/>
      </w:rPr>
      <w:fldChar w:fldCharType="separate"/>
    </w:r>
    <w:r w:rsidR="00BC41A3">
      <w:rPr>
        <w:rFonts w:ascii="Calibri Light" w:hAnsi="Calibri Light" w:cs="Calibri Light"/>
        <w:noProof/>
        <w:sz w:val="16"/>
        <w:szCs w:val="16"/>
        <w:lang w:val="fr-FR"/>
      </w:rPr>
      <w:t>19/04/2019 08:37</w:t>
    </w:r>
    <w:r>
      <w:rPr>
        <w:rFonts w:ascii="Calibri Light" w:hAnsi="Calibri Light" w:cs="Calibri Light"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904C0" w14:textId="77777777" w:rsidR="00C52025" w:rsidRDefault="00C52025" w:rsidP="00DC5AD5">
      <w:pPr>
        <w:spacing w:after="0" w:line="240" w:lineRule="auto"/>
      </w:pPr>
      <w:r>
        <w:separator/>
      </w:r>
    </w:p>
  </w:footnote>
  <w:footnote w:type="continuationSeparator" w:id="0">
    <w:p w14:paraId="3190B6D0" w14:textId="77777777" w:rsidR="00C52025" w:rsidRDefault="00C52025" w:rsidP="00DC5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14375" w14:textId="77777777" w:rsidR="00845FE8" w:rsidRDefault="00845FE8" w:rsidP="00EB50DB">
    <w:pPr>
      <w:pStyle w:val="Encabezado"/>
      <w:jc w:val="right"/>
      <w:rPr>
        <w:i/>
        <w:color w:val="2C478D"/>
      </w:rPr>
    </w:pPr>
    <w:r w:rsidRPr="00396944">
      <w:rPr>
        <w:i/>
        <w:noProof/>
        <w:color w:val="2C478D"/>
        <w:lang w:val="es-ES" w:eastAsia="es-ES"/>
      </w:rPr>
      <w:drawing>
        <wp:anchor distT="0" distB="0" distL="114300" distR="114300" simplePos="0" relativeHeight="251673600" behindDoc="0" locked="0" layoutInCell="1" allowOverlap="1" wp14:anchorId="0102322E" wp14:editId="4C4BC8A1">
          <wp:simplePos x="0" y="0"/>
          <wp:positionH relativeFrom="column">
            <wp:posOffset>5191125</wp:posOffset>
          </wp:positionH>
          <wp:positionV relativeFrom="paragraph">
            <wp:posOffset>-81280</wp:posOffset>
          </wp:positionV>
          <wp:extent cx="1238250" cy="677545"/>
          <wp:effectExtent l="0" t="0" r="0" b="8255"/>
          <wp:wrapSquare wrapText="bothSides"/>
          <wp:docPr id="20" name="Picture 14" descr="C:\Users\mohammed.elrazzaz\Desktop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hammed.elrazzaz\Desktop\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0B04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25CB1FE" wp14:editId="092512A0">
              <wp:simplePos x="0" y="0"/>
              <wp:positionH relativeFrom="column">
                <wp:posOffset>2400300</wp:posOffset>
              </wp:positionH>
              <wp:positionV relativeFrom="paragraph">
                <wp:posOffset>-219075</wp:posOffset>
              </wp:positionV>
              <wp:extent cx="2047875" cy="904875"/>
              <wp:effectExtent l="0" t="0" r="0" b="0"/>
              <wp:wrapThrough wrapText="bothSides">
                <wp:wrapPolygon edited="0">
                  <wp:start x="0" y="0"/>
                  <wp:lineTo x="0" y="21373"/>
                  <wp:lineTo x="15472" y="21373"/>
                  <wp:lineTo x="15472" y="14552"/>
                  <wp:lineTo x="20294" y="14097"/>
                  <wp:lineTo x="20294" y="10914"/>
                  <wp:lineTo x="15472" y="7276"/>
                  <wp:lineTo x="15472" y="0"/>
                  <wp:lineTo x="0" y="0"/>
                </wp:wrapPolygon>
              </wp:wrapThrough>
              <wp:docPr id="15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7875" cy="904875"/>
                        <a:chOff x="0" y="0"/>
                        <a:chExt cx="3137803" cy="1624685"/>
                      </a:xfrm>
                    </wpg:grpSpPr>
                    <pic:pic xmlns:pic="http://schemas.openxmlformats.org/drawingml/2006/picture">
                      <pic:nvPicPr>
                        <pic:cNvPr id="1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866" cy="16246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Grafik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94406" y="848778"/>
                          <a:ext cx="843208" cy="21943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Textfeld 2"/>
                      <wps:cNvSpPr txBox="1"/>
                      <wps:spPr>
                        <a:xfrm>
                          <a:off x="2094021" y="660266"/>
                          <a:ext cx="1043782" cy="1268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6B1439" w14:textId="77777777" w:rsidR="00845FE8" w:rsidRPr="00750795" w:rsidRDefault="00845FE8" w:rsidP="00A7450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lang w:val="en-US"/>
                              </w:rPr>
                            </w:pPr>
                            <w:r w:rsidRPr="00750795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12"/>
                                <w:szCs w:val="18"/>
                                <w:lang w:val="en-US"/>
                              </w:rPr>
                              <w:t>Implemented by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left:0;text-align:left;margin-left:189pt;margin-top:-17.25pt;width:161.25pt;height:71.25pt;z-index:251672576;mso-width-relative:margin;mso-height-relative:margin" coordsize="31378,162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rM0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22328;height:16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ahmnAAAAA2wAAAA8AAABkcnMvZG93bnJldi54bWxET02LwjAQvQv+hzCCN013DyLVKIuwsgdd&#10;0XrZ29CMbbGZ1Cam9d9vBMHbPN7nLNe9qUWg1lWWFXxMExDEudUVFwrO2fdkDsJ5ZI21ZVLwIAfr&#10;1XCwxFTbjo8UTr4QMYRdigpK75tUSpeXZNBNbUMcuYttDfoI20LqFrsYbmr5mSQzabDi2FBiQ5uS&#10;8uvpbhToK/m/sNl1t8s2ZN2vDXr/OCg1HvVfCxCeev8Wv9w/Os6fwfOXeIBc/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JqGacAAAADbAAAADwAAAAAAAAAAAAAAAACfAgAA&#10;ZHJzL2Rvd25yZXYueG1sUEsFBgAAAAAEAAQA9wAAAIwDAAAAAA==&#10;">
                <v:imagedata r:id="rId4" o:title=""/>
              </v:shape>
              <v:shape id="Grafik 4" o:spid="_x0000_s1028" type="#_x0000_t75" style="position:absolute;left:20944;top:8487;width:8432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lvUjBAAAA2wAAAA8AAABkcnMvZG93bnJldi54bWxET9tqwkAQfS/4D8sIvtWNRVRSV1FpoEWo&#10;qP2AITtNQrOzITvGtF/vCgXf5nCus1z3rlYdtaHybGAyTkAR595WXBj4OmfPC1BBkC3WnsnALwVY&#10;rwZPS0ytv/KRupMUKoZwSNFAKdKkWoe8JIdh7BviyH371qFE2BbatniN4a7WL0ky0w4rjg0lNrQr&#10;Kf85XZyBv303O2TT7M3u51uhw/HyYeXTmNGw37yCEurlIf53v9s4fw73X+IBe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lvUjBAAAA2wAAAA8AAAAAAAAAAAAAAAAAnwIA&#10;AGRycy9kb3ducmV2LnhtbFBLBQYAAAAABAAEAPcAAACNAwAAAAA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20940;top:6602;width:10438;height:1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<v:textbox inset="0,0,0,0">
                  <w:txbxContent>
                    <w:p w14:paraId="5B6B1439" w14:textId="77777777" w:rsidR="00845FE8" w:rsidRPr="00750795" w:rsidRDefault="00845FE8" w:rsidP="00A74501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lang w:val="en-US"/>
                        </w:rPr>
                      </w:pPr>
                      <w:r w:rsidRPr="00750795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12"/>
                          <w:szCs w:val="18"/>
                          <w:lang w:val="en-US"/>
                        </w:rPr>
                        <w:t>Implemented by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EB50DB">
      <w:rPr>
        <w:noProof/>
        <w:color w:val="2C478D"/>
        <w:sz w:val="36"/>
        <w:lang w:val="es-ES" w:eastAsia="es-ES"/>
      </w:rPr>
      <w:drawing>
        <wp:anchor distT="0" distB="0" distL="114300" distR="114300" simplePos="0" relativeHeight="251671552" behindDoc="0" locked="0" layoutInCell="1" allowOverlap="1" wp14:anchorId="6E484430" wp14:editId="656CCAE3">
          <wp:simplePos x="0" y="0"/>
          <wp:positionH relativeFrom="column">
            <wp:posOffset>-647065</wp:posOffset>
          </wp:positionH>
          <wp:positionV relativeFrom="paragraph">
            <wp:posOffset>-88900</wp:posOffset>
          </wp:positionV>
          <wp:extent cx="2440940" cy="624840"/>
          <wp:effectExtent l="0" t="0" r="0" b="3810"/>
          <wp:wrapNone/>
          <wp:docPr id="21" name="Picture 6" descr="P:\9 Communications\Visual identity\Logos\logo low res\APPROV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9 Communications\Visual identity\Logos\logo low res\APPROVED LOGO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5"/>
                  <a:stretch/>
                </pic:blipFill>
                <pic:spPr bwMode="auto">
                  <a:xfrm>
                    <a:off x="0" y="0"/>
                    <a:ext cx="24409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2C478D"/>
      </w:rPr>
      <w:t xml:space="preserve">  </w:t>
    </w:r>
  </w:p>
  <w:p w14:paraId="6E55D85C" w14:textId="77777777" w:rsidR="00845FE8" w:rsidRDefault="00845FE8" w:rsidP="00EB50DB">
    <w:pPr>
      <w:pStyle w:val="Encabezado"/>
      <w:jc w:val="right"/>
      <w:rPr>
        <w:i/>
        <w:color w:val="2C478D"/>
      </w:rPr>
    </w:pPr>
    <w:r>
      <w:rPr>
        <w:i/>
        <w:color w:val="2C478D"/>
      </w:rPr>
      <w:br/>
    </w:r>
  </w:p>
  <w:p w14:paraId="6E5A4119" w14:textId="77777777" w:rsidR="00845FE8" w:rsidRDefault="00845FE8" w:rsidP="00EB50DB">
    <w:pPr>
      <w:pStyle w:val="Encabezado"/>
      <w:jc w:val="right"/>
      <w:rPr>
        <w:i/>
        <w:color w:val="2C478D"/>
      </w:rPr>
    </w:pPr>
  </w:p>
  <w:p w14:paraId="178049B4" w14:textId="77777777" w:rsidR="00845FE8" w:rsidRPr="00957BB0" w:rsidRDefault="00845FE8" w:rsidP="00EB50DB">
    <w:pPr>
      <w:pStyle w:val="Encabezado"/>
      <w:jc w:val="right"/>
      <w:rPr>
        <w:i/>
        <w:color w:val="2C478D"/>
        <w:sz w:val="8"/>
      </w:rPr>
    </w:pPr>
  </w:p>
  <w:p w14:paraId="2F984E57" w14:textId="77777777" w:rsidR="00845FE8" w:rsidRPr="000E1A65" w:rsidRDefault="00845FE8" w:rsidP="00EB50DB">
    <w:pPr>
      <w:pStyle w:val="Encabezado"/>
      <w:rPr>
        <w:color w:val="2C478D"/>
        <w:sz w:val="36"/>
      </w:rPr>
    </w:pPr>
    <w:r w:rsidRPr="00EB50DB">
      <w:rPr>
        <w:noProof/>
        <w:color w:val="2C478D"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B06492" wp14:editId="1F0F036B">
              <wp:simplePos x="0" y="0"/>
              <wp:positionH relativeFrom="column">
                <wp:posOffset>-914400</wp:posOffset>
              </wp:positionH>
              <wp:positionV relativeFrom="paragraph">
                <wp:posOffset>115570</wp:posOffset>
              </wp:positionV>
              <wp:extent cx="7780655" cy="18288"/>
              <wp:effectExtent l="0" t="0" r="0" b="1270"/>
              <wp:wrapNone/>
              <wp:docPr id="19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655" cy="18288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90000">
                            <a:srgbClr val="233B85"/>
                          </a:gs>
                          <a:gs pos="100000">
                            <a:schemeClr val="accent1">
                              <a:tint val="44500"/>
                              <a:satMod val="160000"/>
                              <a:lumMod val="10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in;margin-top:9.1pt;width:612.65pt;height:1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" fillcolor="#233b85" stroked="f" strokeweight="2pt">
              <v:fill color2="#d6e2f0 [756]" rotate="t" colors="0 #233b85;58982f #233b85;1 #c2d1ed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0E9"/>
    <w:multiLevelType w:val="hybridMultilevel"/>
    <w:tmpl w:val="F81C0FFA"/>
    <w:lvl w:ilvl="0" w:tplc="2F867EB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4FDA"/>
    <w:multiLevelType w:val="hybridMultilevel"/>
    <w:tmpl w:val="CFA467A4"/>
    <w:lvl w:ilvl="0" w:tplc="9E0A7124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70DF"/>
    <w:multiLevelType w:val="hybridMultilevel"/>
    <w:tmpl w:val="663A5A2C"/>
    <w:lvl w:ilvl="0" w:tplc="4E56971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D25C4"/>
    <w:multiLevelType w:val="hybridMultilevel"/>
    <w:tmpl w:val="7CB0CE58"/>
    <w:lvl w:ilvl="0" w:tplc="071049A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eastAsiaTheme="minorHAnsi" w:hAnsi="Calibri" w:hint="default"/>
      </w:rPr>
    </w:lvl>
    <w:lvl w:ilvl="1" w:tplc="FD286E7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31B92"/>
    <w:multiLevelType w:val="hybridMultilevel"/>
    <w:tmpl w:val="84147CD2"/>
    <w:lvl w:ilvl="0" w:tplc="0C6ABAC4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96EC8A9E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A4D32"/>
    <w:multiLevelType w:val="hybridMultilevel"/>
    <w:tmpl w:val="5BC056DA"/>
    <w:lvl w:ilvl="0" w:tplc="4E4650D4"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B6F72"/>
    <w:multiLevelType w:val="hybridMultilevel"/>
    <w:tmpl w:val="5C0E1DCC"/>
    <w:lvl w:ilvl="0" w:tplc="CD7C83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E03AA"/>
    <w:multiLevelType w:val="hybridMultilevel"/>
    <w:tmpl w:val="C2D6FE4E"/>
    <w:lvl w:ilvl="0" w:tplc="BD6C7E9C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37183"/>
    <w:multiLevelType w:val="hybridMultilevel"/>
    <w:tmpl w:val="DFFC4D3A"/>
    <w:lvl w:ilvl="0" w:tplc="595EBE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F7D66"/>
    <w:multiLevelType w:val="hybridMultilevel"/>
    <w:tmpl w:val="3196A626"/>
    <w:lvl w:ilvl="0" w:tplc="8F4CFB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D0E82"/>
    <w:multiLevelType w:val="hybridMultilevel"/>
    <w:tmpl w:val="7F288B26"/>
    <w:lvl w:ilvl="0" w:tplc="F2FA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33B8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956ED"/>
    <w:multiLevelType w:val="hybridMultilevel"/>
    <w:tmpl w:val="A202B294"/>
    <w:lvl w:ilvl="0" w:tplc="C068DFF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F43F7"/>
    <w:multiLevelType w:val="hybridMultilevel"/>
    <w:tmpl w:val="E7D2E314"/>
    <w:lvl w:ilvl="0" w:tplc="3C061B8E">
      <w:start w:val="1"/>
      <w:numFmt w:val="decimal"/>
      <w:lvlText w:val="%1)"/>
      <w:lvlJc w:val="left"/>
      <w:pPr>
        <w:ind w:left="720" w:hanging="360"/>
      </w:pPr>
      <w:rPr>
        <w:color w:val="2C478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76959"/>
    <w:multiLevelType w:val="hybridMultilevel"/>
    <w:tmpl w:val="725484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57"/>
    <w:rsid w:val="00060949"/>
    <w:rsid w:val="00063BB6"/>
    <w:rsid w:val="00072175"/>
    <w:rsid w:val="00072C12"/>
    <w:rsid w:val="00091AE8"/>
    <w:rsid w:val="000C332B"/>
    <w:rsid w:val="000D518D"/>
    <w:rsid w:val="000E1A65"/>
    <w:rsid w:val="0011229C"/>
    <w:rsid w:val="0011799F"/>
    <w:rsid w:val="00132F0A"/>
    <w:rsid w:val="0014466C"/>
    <w:rsid w:val="00150E28"/>
    <w:rsid w:val="00193C27"/>
    <w:rsid w:val="00197B68"/>
    <w:rsid w:val="001A69BA"/>
    <w:rsid w:val="001A7CC7"/>
    <w:rsid w:val="001B2638"/>
    <w:rsid w:val="001B61FA"/>
    <w:rsid w:val="001D6E1A"/>
    <w:rsid w:val="00200099"/>
    <w:rsid w:val="00214C21"/>
    <w:rsid w:val="00245E3B"/>
    <w:rsid w:val="00261D7E"/>
    <w:rsid w:val="00262656"/>
    <w:rsid w:val="002629AA"/>
    <w:rsid w:val="002678A8"/>
    <w:rsid w:val="0027475B"/>
    <w:rsid w:val="00285852"/>
    <w:rsid w:val="002A2BEB"/>
    <w:rsid w:val="002B31E4"/>
    <w:rsid w:val="002C1202"/>
    <w:rsid w:val="002E1579"/>
    <w:rsid w:val="002E5F70"/>
    <w:rsid w:val="002E5FFC"/>
    <w:rsid w:val="002F4702"/>
    <w:rsid w:val="002F71FC"/>
    <w:rsid w:val="003108F3"/>
    <w:rsid w:val="0033275E"/>
    <w:rsid w:val="00351341"/>
    <w:rsid w:val="00353462"/>
    <w:rsid w:val="0039265D"/>
    <w:rsid w:val="00396944"/>
    <w:rsid w:val="003B286C"/>
    <w:rsid w:val="003B3C64"/>
    <w:rsid w:val="003B4AE7"/>
    <w:rsid w:val="003C0840"/>
    <w:rsid w:val="003E5B19"/>
    <w:rsid w:val="003E75C7"/>
    <w:rsid w:val="003F4E04"/>
    <w:rsid w:val="003F74E2"/>
    <w:rsid w:val="004106A1"/>
    <w:rsid w:val="0041732E"/>
    <w:rsid w:val="004222A6"/>
    <w:rsid w:val="00423C84"/>
    <w:rsid w:val="0044255F"/>
    <w:rsid w:val="0044448F"/>
    <w:rsid w:val="0046581A"/>
    <w:rsid w:val="0047124C"/>
    <w:rsid w:val="004864C1"/>
    <w:rsid w:val="0048669F"/>
    <w:rsid w:val="004918B8"/>
    <w:rsid w:val="00497777"/>
    <w:rsid w:val="004A1226"/>
    <w:rsid w:val="004B511D"/>
    <w:rsid w:val="004D2A8D"/>
    <w:rsid w:val="004D4C3C"/>
    <w:rsid w:val="004E656E"/>
    <w:rsid w:val="004F098F"/>
    <w:rsid w:val="004F0FBA"/>
    <w:rsid w:val="00523D5E"/>
    <w:rsid w:val="00525D1A"/>
    <w:rsid w:val="005370F5"/>
    <w:rsid w:val="0054111F"/>
    <w:rsid w:val="00544563"/>
    <w:rsid w:val="00547906"/>
    <w:rsid w:val="00556AF6"/>
    <w:rsid w:val="00574C88"/>
    <w:rsid w:val="00591EEB"/>
    <w:rsid w:val="005968BE"/>
    <w:rsid w:val="005972F5"/>
    <w:rsid w:val="005A6843"/>
    <w:rsid w:val="005C0266"/>
    <w:rsid w:val="005D448C"/>
    <w:rsid w:val="005E1ED8"/>
    <w:rsid w:val="005F2189"/>
    <w:rsid w:val="005F413A"/>
    <w:rsid w:val="0060553E"/>
    <w:rsid w:val="0061452B"/>
    <w:rsid w:val="006410C1"/>
    <w:rsid w:val="00643895"/>
    <w:rsid w:val="00664CA3"/>
    <w:rsid w:val="006653C4"/>
    <w:rsid w:val="0068176A"/>
    <w:rsid w:val="006825DD"/>
    <w:rsid w:val="00684B63"/>
    <w:rsid w:val="00695550"/>
    <w:rsid w:val="00695940"/>
    <w:rsid w:val="006C2633"/>
    <w:rsid w:val="006C4775"/>
    <w:rsid w:val="006D6C2C"/>
    <w:rsid w:val="006E08A7"/>
    <w:rsid w:val="006F7AA1"/>
    <w:rsid w:val="0070105D"/>
    <w:rsid w:val="00703634"/>
    <w:rsid w:val="00712AD7"/>
    <w:rsid w:val="00736723"/>
    <w:rsid w:val="007406B9"/>
    <w:rsid w:val="00754BFE"/>
    <w:rsid w:val="0076681A"/>
    <w:rsid w:val="007937AD"/>
    <w:rsid w:val="007A71DA"/>
    <w:rsid w:val="007A7357"/>
    <w:rsid w:val="007B3CCB"/>
    <w:rsid w:val="007B441F"/>
    <w:rsid w:val="007B4BCD"/>
    <w:rsid w:val="007C03C6"/>
    <w:rsid w:val="007E3910"/>
    <w:rsid w:val="00801D73"/>
    <w:rsid w:val="00843AF6"/>
    <w:rsid w:val="00845FE8"/>
    <w:rsid w:val="0085467E"/>
    <w:rsid w:val="00871126"/>
    <w:rsid w:val="0087227F"/>
    <w:rsid w:val="008A0BF7"/>
    <w:rsid w:val="008B1C61"/>
    <w:rsid w:val="008C0BBA"/>
    <w:rsid w:val="008C1596"/>
    <w:rsid w:val="008D7260"/>
    <w:rsid w:val="008F47E7"/>
    <w:rsid w:val="008F5955"/>
    <w:rsid w:val="00905D3F"/>
    <w:rsid w:val="009329FB"/>
    <w:rsid w:val="00937401"/>
    <w:rsid w:val="00950F00"/>
    <w:rsid w:val="00954D13"/>
    <w:rsid w:val="0095716A"/>
    <w:rsid w:val="00957BB0"/>
    <w:rsid w:val="00970715"/>
    <w:rsid w:val="00973B71"/>
    <w:rsid w:val="00975898"/>
    <w:rsid w:val="009854E2"/>
    <w:rsid w:val="0098581F"/>
    <w:rsid w:val="00992558"/>
    <w:rsid w:val="00997817"/>
    <w:rsid w:val="009A17E3"/>
    <w:rsid w:val="009B1AE1"/>
    <w:rsid w:val="009B2BE6"/>
    <w:rsid w:val="009B78C9"/>
    <w:rsid w:val="009C1D0F"/>
    <w:rsid w:val="009C22EA"/>
    <w:rsid w:val="009C779D"/>
    <w:rsid w:val="009D47B0"/>
    <w:rsid w:val="009D526B"/>
    <w:rsid w:val="00A42C38"/>
    <w:rsid w:val="00A72BFE"/>
    <w:rsid w:val="00A74501"/>
    <w:rsid w:val="00A84209"/>
    <w:rsid w:val="00A873C1"/>
    <w:rsid w:val="00AB2F5E"/>
    <w:rsid w:val="00AB4962"/>
    <w:rsid w:val="00AB5A51"/>
    <w:rsid w:val="00AC3B9E"/>
    <w:rsid w:val="00AD5728"/>
    <w:rsid w:val="00AE3D86"/>
    <w:rsid w:val="00B067E0"/>
    <w:rsid w:val="00B44BB4"/>
    <w:rsid w:val="00B5508A"/>
    <w:rsid w:val="00B55798"/>
    <w:rsid w:val="00B76205"/>
    <w:rsid w:val="00B941ED"/>
    <w:rsid w:val="00B951BE"/>
    <w:rsid w:val="00BA0059"/>
    <w:rsid w:val="00BA0A86"/>
    <w:rsid w:val="00BA3B65"/>
    <w:rsid w:val="00BA491B"/>
    <w:rsid w:val="00BC41A3"/>
    <w:rsid w:val="00BE1264"/>
    <w:rsid w:val="00BE2026"/>
    <w:rsid w:val="00BF3973"/>
    <w:rsid w:val="00C10193"/>
    <w:rsid w:val="00C15A6E"/>
    <w:rsid w:val="00C340E0"/>
    <w:rsid w:val="00C4719C"/>
    <w:rsid w:val="00C52025"/>
    <w:rsid w:val="00C52EA8"/>
    <w:rsid w:val="00C56282"/>
    <w:rsid w:val="00C578D2"/>
    <w:rsid w:val="00C57F3D"/>
    <w:rsid w:val="00C66650"/>
    <w:rsid w:val="00CA53CE"/>
    <w:rsid w:val="00CB1882"/>
    <w:rsid w:val="00CB416F"/>
    <w:rsid w:val="00CB5C47"/>
    <w:rsid w:val="00CC49FB"/>
    <w:rsid w:val="00CE744D"/>
    <w:rsid w:val="00CF3786"/>
    <w:rsid w:val="00CF7D99"/>
    <w:rsid w:val="00D02E47"/>
    <w:rsid w:val="00D142EA"/>
    <w:rsid w:val="00D15339"/>
    <w:rsid w:val="00D15B97"/>
    <w:rsid w:val="00D1621E"/>
    <w:rsid w:val="00D204A8"/>
    <w:rsid w:val="00D26082"/>
    <w:rsid w:val="00D2674B"/>
    <w:rsid w:val="00D3036F"/>
    <w:rsid w:val="00D43924"/>
    <w:rsid w:val="00D44069"/>
    <w:rsid w:val="00D4586D"/>
    <w:rsid w:val="00D51055"/>
    <w:rsid w:val="00D5122F"/>
    <w:rsid w:val="00D63C57"/>
    <w:rsid w:val="00D72CB6"/>
    <w:rsid w:val="00D92EB7"/>
    <w:rsid w:val="00DA3412"/>
    <w:rsid w:val="00DC5AD5"/>
    <w:rsid w:val="00DD08B4"/>
    <w:rsid w:val="00DD0F53"/>
    <w:rsid w:val="00DD3913"/>
    <w:rsid w:val="00DE1AF8"/>
    <w:rsid w:val="00DF3CCB"/>
    <w:rsid w:val="00E01CAA"/>
    <w:rsid w:val="00E1091C"/>
    <w:rsid w:val="00E17283"/>
    <w:rsid w:val="00E2147E"/>
    <w:rsid w:val="00E24720"/>
    <w:rsid w:val="00E25C14"/>
    <w:rsid w:val="00E52B77"/>
    <w:rsid w:val="00E61711"/>
    <w:rsid w:val="00E73C3C"/>
    <w:rsid w:val="00EA53ED"/>
    <w:rsid w:val="00EB003D"/>
    <w:rsid w:val="00EB3278"/>
    <w:rsid w:val="00EB3471"/>
    <w:rsid w:val="00EB50DB"/>
    <w:rsid w:val="00EB5CD1"/>
    <w:rsid w:val="00EC131A"/>
    <w:rsid w:val="00ED19ED"/>
    <w:rsid w:val="00ED29C2"/>
    <w:rsid w:val="00EE0C2D"/>
    <w:rsid w:val="00EE1369"/>
    <w:rsid w:val="00EF56D1"/>
    <w:rsid w:val="00F01F5D"/>
    <w:rsid w:val="00F4471F"/>
    <w:rsid w:val="00F50770"/>
    <w:rsid w:val="00F53F41"/>
    <w:rsid w:val="00F54FB5"/>
    <w:rsid w:val="00F5757C"/>
    <w:rsid w:val="00F66993"/>
    <w:rsid w:val="00F66DA2"/>
    <w:rsid w:val="00F76E86"/>
    <w:rsid w:val="00F87888"/>
    <w:rsid w:val="00F918AA"/>
    <w:rsid w:val="00FA627D"/>
    <w:rsid w:val="00FB2F36"/>
    <w:rsid w:val="00FB6AB9"/>
    <w:rsid w:val="00FB7A70"/>
    <w:rsid w:val="00FC6C0D"/>
    <w:rsid w:val="00FF29C8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C6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57"/>
  </w:style>
  <w:style w:type="paragraph" w:styleId="Ttulo1">
    <w:name w:val="heading 1"/>
    <w:basedOn w:val="Normal"/>
    <w:next w:val="Normal"/>
    <w:link w:val="Ttulo1Car"/>
    <w:uiPriority w:val="9"/>
    <w:qFormat/>
    <w:rsid w:val="00150E28"/>
    <w:pPr>
      <w:pBdr>
        <w:top w:val="single" w:sz="4" w:space="1" w:color="7F7F7F" w:themeColor="text1" w:themeTint="80"/>
      </w:pBdr>
      <w:ind w:right="3780"/>
      <w:jc w:val="both"/>
      <w:outlineLvl w:val="0"/>
    </w:pPr>
    <w:rPr>
      <w:color w:val="2C478D"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A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5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AD5"/>
  </w:style>
  <w:style w:type="paragraph" w:styleId="Piedepgina">
    <w:name w:val="footer"/>
    <w:basedOn w:val="Normal"/>
    <w:link w:val="PiedepginaCar"/>
    <w:uiPriority w:val="99"/>
    <w:unhideWhenUsed/>
    <w:rsid w:val="00DC5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AD5"/>
  </w:style>
  <w:style w:type="paragraph" w:styleId="Prrafodelista">
    <w:name w:val="List Paragraph"/>
    <w:basedOn w:val="Normal"/>
    <w:uiPriority w:val="99"/>
    <w:qFormat/>
    <w:rsid w:val="009978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0E28"/>
    <w:rPr>
      <w:color w:val="2C478D"/>
      <w:sz w:val="44"/>
    </w:rPr>
  </w:style>
  <w:style w:type="character" w:styleId="Refdecomentario">
    <w:name w:val="annotation reference"/>
    <w:basedOn w:val="Fuentedeprrafopredeter"/>
    <w:uiPriority w:val="99"/>
    <w:semiHidden/>
    <w:unhideWhenUsed/>
    <w:rsid w:val="00B557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7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7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7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79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222A6"/>
    <w:rPr>
      <w:color w:val="0000FF"/>
      <w:u w:val="single"/>
    </w:rPr>
  </w:style>
  <w:style w:type="paragraph" w:customStyle="1" w:styleId="Default">
    <w:name w:val="Default"/>
    <w:rsid w:val="00EF5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NormalWeb">
    <w:name w:val="Normal (Web)"/>
    <w:basedOn w:val="Normal"/>
    <w:uiPriority w:val="99"/>
    <w:semiHidden/>
    <w:unhideWhenUsed/>
    <w:rsid w:val="00B5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onotapie">
    <w:name w:val="footnote text"/>
    <w:basedOn w:val="Normal"/>
    <w:link w:val="TextonotapieCar"/>
    <w:uiPriority w:val="99"/>
    <w:unhideWhenUsed/>
    <w:rsid w:val="002000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00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00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57"/>
  </w:style>
  <w:style w:type="paragraph" w:styleId="Ttulo1">
    <w:name w:val="heading 1"/>
    <w:basedOn w:val="Normal"/>
    <w:next w:val="Normal"/>
    <w:link w:val="Ttulo1Car"/>
    <w:uiPriority w:val="9"/>
    <w:qFormat/>
    <w:rsid w:val="00150E28"/>
    <w:pPr>
      <w:pBdr>
        <w:top w:val="single" w:sz="4" w:space="1" w:color="7F7F7F" w:themeColor="text1" w:themeTint="80"/>
      </w:pBdr>
      <w:ind w:right="3780"/>
      <w:jc w:val="both"/>
      <w:outlineLvl w:val="0"/>
    </w:pPr>
    <w:rPr>
      <w:color w:val="2C478D"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A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5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AD5"/>
  </w:style>
  <w:style w:type="paragraph" w:styleId="Piedepgina">
    <w:name w:val="footer"/>
    <w:basedOn w:val="Normal"/>
    <w:link w:val="PiedepginaCar"/>
    <w:uiPriority w:val="99"/>
    <w:unhideWhenUsed/>
    <w:rsid w:val="00DC5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AD5"/>
  </w:style>
  <w:style w:type="paragraph" w:styleId="Prrafodelista">
    <w:name w:val="List Paragraph"/>
    <w:basedOn w:val="Normal"/>
    <w:uiPriority w:val="99"/>
    <w:qFormat/>
    <w:rsid w:val="0099781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0E28"/>
    <w:rPr>
      <w:color w:val="2C478D"/>
      <w:sz w:val="44"/>
    </w:rPr>
  </w:style>
  <w:style w:type="character" w:styleId="Refdecomentario">
    <w:name w:val="annotation reference"/>
    <w:basedOn w:val="Fuentedeprrafopredeter"/>
    <w:uiPriority w:val="99"/>
    <w:semiHidden/>
    <w:unhideWhenUsed/>
    <w:rsid w:val="00B557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7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7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7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79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222A6"/>
    <w:rPr>
      <w:color w:val="0000FF"/>
      <w:u w:val="single"/>
    </w:rPr>
  </w:style>
  <w:style w:type="paragraph" w:customStyle="1" w:styleId="Default">
    <w:name w:val="Default"/>
    <w:rsid w:val="00EF5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NormalWeb">
    <w:name w:val="Normal (Web)"/>
    <w:basedOn w:val="Normal"/>
    <w:uiPriority w:val="99"/>
    <w:semiHidden/>
    <w:unhideWhenUsed/>
    <w:rsid w:val="00B5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xtonotapie">
    <w:name w:val="footnote text"/>
    <w:basedOn w:val="Normal"/>
    <w:link w:val="TextonotapieCar"/>
    <w:uiPriority w:val="99"/>
    <w:unhideWhenUsed/>
    <w:rsid w:val="0020009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0009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0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ed.eletreby\Documents\Hamed%20UfM\Meetings\UfM%20Ad%20Hoc%20SOM%20Trade%207%208%20February%202018\Talking%20points%20ExCom%20of%2006.02.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EA83-E243-4C30-BC61-3BF24974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Talking points ExCom of 06.02.18</Template>
  <TotalTime>0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 El Etreby</dc:creator>
  <cp:lastModifiedBy>Carlos Lozano</cp:lastModifiedBy>
  <cp:revision>2</cp:revision>
  <cp:lastPrinted>2019-04-10T14:25:00Z</cp:lastPrinted>
  <dcterms:created xsi:type="dcterms:W3CDTF">2019-04-19T15:21:00Z</dcterms:created>
  <dcterms:modified xsi:type="dcterms:W3CDTF">2019-04-19T15:21:00Z</dcterms:modified>
</cp:coreProperties>
</file>